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31" w:rsidRPr="007156A7" w:rsidRDefault="00A005C5" w:rsidP="00F86BBD">
      <w:pPr>
        <w:rPr>
          <w:sz w:val="28"/>
          <w:szCs w:val="28"/>
        </w:rPr>
      </w:pPr>
      <w:r w:rsidRPr="007156A7">
        <w:rPr>
          <w:sz w:val="32"/>
          <w:szCs w:val="32"/>
        </w:rPr>
        <w:t xml:space="preserve">PacIOOS </w:t>
      </w:r>
      <w:r w:rsidR="00263490">
        <w:rPr>
          <w:sz w:val="32"/>
          <w:szCs w:val="32"/>
        </w:rPr>
        <w:t>CNMI</w:t>
      </w:r>
      <w:r w:rsidR="005C326B">
        <w:rPr>
          <w:sz w:val="32"/>
          <w:szCs w:val="32"/>
        </w:rPr>
        <w:t xml:space="preserve"> </w:t>
      </w:r>
      <w:r w:rsidRPr="007156A7">
        <w:rPr>
          <w:sz w:val="32"/>
          <w:szCs w:val="32"/>
        </w:rPr>
        <w:t>Sub-regional Stakeholder Workshop</w:t>
      </w:r>
    </w:p>
    <w:p w:rsidR="00531C31" w:rsidRPr="007156A7" w:rsidRDefault="00263490" w:rsidP="00531C31">
      <w:pPr>
        <w:pStyle w:val="Heading2"/>
      </w:pPr>
      <w:r>
        <w:t>Monday</w:t>
      </w:r>
      <w:r w:rsidR="00531C31" w:rsidRPr="007156A7">
        <w:t xml:space="preserve">, </w:t>
      </w:r>
      <w:r>
        <w:t>July 19</w:t>
      </w:r>
      <w:r w:rsidR="00531C31" w:rsidRPr="007156A7">
        <w:t xml:space="preserve">, 2010  </w:t>
      </w:r>
    </w:p>
    <w:p w:rsidR="00531C31" w:rsidRPr="007156A7" w:rsidRDefault="00263490" w:rsidP="00531C31">
      <w:pPr>
        <w:pStyle w:val="Heading2"/>
      </w:pPr>
      <w:r>
        <w:t>Coastal Resources Management Office</w:t>
      </w:r>
    </w:p>
    <w:p w:rsidR="00263490" w:rsidRDefault="00263490"/>
    <w:p w:rsidR="00F86BBD" w:rsidRPr="007156A7" w:rsidRDefault="00F86BBD"/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5213"/>
        <w:gridCol w:w="2348"/>
      </w:tblGrid>
      <w:tr w:rsidR="00075652" w:rsidRPr="007156A7">
        <w:trPr>
          <w:trHeight w:val="623"/>
        </w:trPr>
        <w:tc>
          <w:tcPr>
            <w:tcW w:w="2794" w:type="dxa"/>
          </w:tcPr>
          <w:p w:rsidR="00075652" w:rsidRPr="00AC237E" w:rsidRDefault="00263490" w:rsidP="00531C31">
            <w:pPr>
              <w:pStyle w:val="Heading2"/>
            </w:pPr>
            <w:r>
              <w:t>9:30 – 9:45</w:t>
            </w:r>
            <w:r w:rsidR="005C326B" w:rsidRPr="00AC237E">
              <w:t xml:space="preserve"> a.m.</w:t>
            </w:r>
          </w:p>
        </w:tc>
        <w:tc>
          <w:tcPr>
            <w:tcW w:w="5213" w:type="dxa"/>
          </w:tcPr>
          <w:p w:rsidR="005C326B" w:rsidRPr="00AC237E" w:rsidRDefault="005C326B">
            <w:pPr>
              <w:rPr>
                <w:b/>
                <w:sz w:val="22"/>
              </w:rPr>
            </w:pPr>
            <w:r w:rsidRPr="00AC237E">
              <w:rPr>
                <w:b/>
                <w:sz w:val="22"/>
              </w:rPr>
              <w:t>Introductions</w:t>
            </w:r>
          </w:p>
          <w:p w:rsidR="005C326B" w:rsidRPr="00AC237E" w:rsidRDefault="005C326B">
            <w:pPr>
              <w:rPr>
                <w:sz w:val="22"/>
              </w:rPr>
            </w:pPr>
            <w:r w:rsidRPr="00AC237E">
              <w:rPr>
                <w:sz w:val="22"/>
              </w:rPr>
              <w:t>PacIOOS Team</w:t>
            </w:r>
          </w:p>
          <w:p w:rsidR="00075652" w:rsidRPr="00AC237E" w:rsidRDefault="00263490">
            <w:pPr>
              <w:rPr>
                <w:sz w:val="22"/>
              </w:rPr>
            </w:pPr>
            <w:r>
              <w:rPr>
                <w:sz w:val="22"/>
              </w:rPr>
              <w:t>Workshop</w:t>
            </w:r>
            <w:r w:rsidR="005C326B" w:rsidRPr="00AC237E">
              <w:rPr>
                <w:sz w:val="22"/>
              </w:rPr>
              <w:t xml:space="preserve"> Participants</w:t>
            </w:r>
          </w:p>
        </w:tc>
        <w:tc>
          <w:tcPr>
            <w:tcW w:w="2348" w:type="dxa"/>
            <w:vAlign w:val="center"/>
          </w:tcPr>
          <w:p w:rsidR="00075652" w:rsidRPr="007156A7" w:rsidRDefault="00075652" w:rsidP="00E7243F">
            <w:pPr>
              <w:pStyle w:val="Location"/>
            </w:pPr>
          </w:p>
        </w:tc>
      </w:tr>
      <w:tr w:rsidR="00075652" w:rsidRPr="007156A7">
        <w:trPr>
          <w:trHeight w:val="533"/>
        </w:trPr>
        <w:tc>
          <w:tcPr>
            <w:tcW w:w="2794" w:type="dxa"/>
          </w:tcPr>
          <w:p w:rsidR="00075652" w:rsidRPr="00AC237E" w:rsidRDefault="00263490" w:rsidP="00531C31">
            <w:pPr>
              <w:pStyle w:val="Heading2"/>
            </w:pPr>
            <w:r>
              <w:t>9:45 – 10:0</w:t>
            </w:r>
            <w:r w:rsidR="005C326B" w:rsidRPr="00AC237E">
              <w:t>0 a.m.</w:t>
            </w:r>
          </w:p>
        </w:tc>
        <w:tc>
          <w:tcPr>
            <w:tcW w:w="5213" w:type="dxa"/>
          </w:tcPr>
          <w:p w:rsidR="005C326B" w:rsidRPr="00AC237E" w:rsidRDefault="002634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Overview of IOOS Program</w:t>
            </w:r>
          </w:p>
          <w:p w:rsidR="00075652" w:rsidRPr="00AC237E" w:rsidRDefault="0026349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Zdenka</w:t>
            </w:r>
            <w:proofErr w:type="spellEnd"/>
            <w:r>
              <w:rPr>
                <w:sz w:val="22"/>
              </w:rPr>
              <w:t xml:space="preserve"> Willis, IOOS Director</w:t>
            </w:r>
          </w:p>
        </w:tc>
        <w:tc>
          <w:tcPr>
            <w:tcW w:w="2348" w:type="dxa"/>
            <w:vAlign w:val="center"/>
          </w:tcPr>
          <w:p w:rsidR="00075652" w:rsidRPr="007156A7" w:rsidRDefault="00075652" w:rsidP="00E7243F">
            <w:pPr>
              <w:pStyle w:val="Location"/>
            </w:pPr>
          </w:p>
        </w:tc>
      </w:tr>
      <w:tr w:rsidR="00075652" w:rsidRPr="007156A7">
        <w:trPr>
          <w:trHeight w:val="452"/>
        </w:trPr>
        <w:tc>
          <w:tcPr>
            <w:tcW w:w="2794" w:type="dxa"/>
          </w:tcPr>
          <w:p w:rsidR="00075652" w:rsidRPr="00AC237E" w:rsidRDefault="00263490" w:rsidP="00531C31">
            <w:pPr>
              <w:pStyle w:val="Heading2"/>
            </w:pPr>
            <w:r>
              <w:t>10:0</w:t>
            </w:r>
            <w:r w:rsidR="005C326B" w:rsidRPr="00AC237E">
              <w:t>0 – 10</w:t>
            </w:r>
            <w:r w:rsidR="00075652" w:rsidRPr="00AC237E">
              <w:t>:</w:t>
            </w:r>
            <w:r w:rsidR="005C326B" w:rsidRPr="00AC237E">
              <w:t>45 a.m.</w:t>
            </w:r>
          </w:p>
        </w:tc>
        <w:tc>
          <w:tcPr>
            <w:tcW w:w="5213" w:type="dxa"/>
          </w:tcPr>
          <w:p w:rsidR="00263490" w:rsidRDefault="002634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Overview of PacIOOS Program</w:t>
            </w:r>
          </w:p>
          <w:p w:rsidR="00075652" w:rsidRPr="00263490" w:rsidRDefault="00263490">
            <w:pPr>
              <w:rPr>
                <w:sz w:val="22"/>
              </w:rPr>
            </w:pPr>
            <w:r w:rsidRPr="00263490">
              <w:rPr>
                <w:sz w:val="22"/>
              </w:rPr>
              <w:t>Chris Ostrander, PacIOOS Director</w:t>
            </w:r>
          </w:p>
        </w:tc>
        <w:tc>
          <w:tcPr>
            <w:tcW w:w="2348" w:type="dxa"/>
            <w:vAlign w:val="center"/>
          </w:tcPr>
          <w:p w:rsidR="00075652" w:rsidRPr="007156A7" w:rsidRDefault="00075652" w:rsidP="00E7243F">
            <w:pPr>
              <w:pStyle w:val="Location"/>
            </w:pPr>
          </w:p>
        </w:tc>
      </w:tr>
      <w:tr w:rsidR="00075652" w:rsidRPr="007156A7">
        <w:trPr>
          <w:trHeight w:val="362"/>
        </w:trPr>
        <w:tc>
          <w:tcPr>
            <w:tcW w:w="2794" w:type="dxa"/>
          </w:tcPr>
          <w:p w:rsidR="00075652" w:rsidRPr="00AC237E" w:rsidRDefault="00263490" w:rsidP="007B33F2">
            <w:pPr>
              <w:pStyle w:val="Heading2"/>
            </w:pPr>
            <w:r>
              <w:t>10:45 – 11:30</w:t>
            </w:r>
            <w:r w:rsidR="00075652" w:rsidRPr="00AC237E">
              <w:t xml:space="preserve"> a.m.</w:t>
            </w:r>
          </w:p>
        </w:tc>
        <w:tc>
          <w:tcPr>
            <w:tcW w:w="5213" w:type="dxa"/>
          </w:tcPr>
          <w:p w:rsidR="00263490" w:rsidRDefault="00263490" w:rsidP="00E7243F">
            <w:pPr>
              <w:pStyle w:val="Heading2"/>
            </w:pPr>
            <w:r>
              <w:t>PacIOOS Data Management</w:t>
            </w:r>
          </w:p>
          <w:p w:rsidR="00075652" w:rsidRPr="00263490" w:rsidRDefault="00263490" w:rsidP="00263490">
            <w:r>
              <w:t xml:space="preserve">Jim </w:t>
            </w:r>
            <w:proofErr w:type="spellStart"/>
            <w:r>
              <w:t>Potemra</w:t>
            </w:r>
            <w:proofErr w:type="spellEnd"/>
            <w:r>
              <w:t>, Data Management Lead</w:t>
            </w:r>
          </w:p>
        </w:tc>
        <w:tc>
          <w:tcPr>
            <w:tcW w:w="2348" w:type="dxa"/>
            <w:vAlign w:val="center"/>
          </w:tcPr>
          <w:p w:rsidR="00075652" w:rsidRPr="007156A7" w:rsidRDefault="00075652" w:rsidP="00E7243F">
            <w:pPr>
              <w:pStyle w:val="Location"/>
            </w:pPr>
          </w:p>
        </w:tc>
      </w:tr>
      <w:tr w:rsidR="00075652" w:rsidRPr="007156A7">
        <w:trPr>
          <w:trHeight w:val="416"/>
        </w:trPr>
        <w:tc>
          <w:tcPr>
            <w:tcW w:w="2794" w:type="dxa"/>
          </w:tcPr>
          <w:p w:rsidR="00075652" w:rsidRPr="00AC237E" w:rsidRDefault="00263490" w:rsidP="007B33F2">
            <w:pPr>
              <w:pStyle w:val="Heading2"/>
            </w:pPr>
            <w:r>
              <w:t>11:30 – 12:3</w:t>
            </w:r>
            <w:r w:rsidR="00075652" w:rsidRPr="00AC237E">
              <w:t>0</w:t>
            </w:r>
          </w:p>
        </w:tc>
        <w:tc>
          <w:tcPr>
            <w:tcW w:w="5213" w:type="dxa"/>
          </w:tcPr>
          <w:p w:rsidR="00075652" w:rsidRPr="00AC237E" w:rsidRDefault="00263490" w:rsidP="00751335">
            <w:pPr>
              <w:rPr>
                <w:sz w:val="22"/>
              </w:rPr>
            </w:pPr>
            <w:r>
              <w:rPr>
                <w:b/>
                <w:sz w:val="22"/>
              </w:rPr>
              <w:t>Luncheon</w:t>
            </w:r>
          </w:p>
        </w:tc>
        <w:tc>
          <w:tcPr>
            <w:tcW w:w="2348" w:type="dxa"/>
            <w:vAlign w:val="center"/>
          </w:tcPr>
          <w:p w:rsidR="00075652" w:rsidRPr="007156A7" w:rsidRDefault="00075652" w:rsidP="00E7243F">
            <w:pPr>
              <w:pStyle w:val="Location"/>
            </w:pPr>
          </w:p>
        </w:tc>
      </w:tr>
      <w:tr w:rsidR="00075652" w:rsidRPr="007156A7">
        <w:trPr>
          <w:trHeight w:val="614"/>
        </w:trPr>
        <w:tc>
          <w:tcPr>
            <w:tcW w:w="2794" w:type="dxa"/>
          </w:tcPr>
          <w:p w:rsidR="00075652" w:rsidRPr="00AC237E" w:rsidRDefault="00263490" w:rsidP="007B33F2">
            <w:pPr>
              <w:pStyle w:val="Heading2"/>
            </w:pPr>
            <w:r>
              <w:t>12:30 – 2</w:t>
            </w:r>
            <w:r w:rsidR="00075652" w:rsidRPr="00AC237E">
              <w:t>:00</w:t>
            </w:r>
            <w:r w:rsidR="005C326B" w:rsidRPr="00AC237E">
              <w:t xml:space="preserve"> p.m.</w:t>
            </w:r>
          </w:p>
        </w:tc>
        <w:tc>
          <w:tcPr>
            <w:tcW w:w="5213" w:type="dxa"/>
          </w:tcPr>
          <w:p w:rsidR="00075652" w:rsidRPr="00AC237E" w:rsidRDefault="00263490" w:rsidP="00751335">
            <w:pPr>
              <w:rPr>
                <w:sz w:val="22"/>
              </w:rPr>
            </w:pPr>
            <w:r>
              <w:rPr>
                <w:b/>
                <w:sz w:val="22"/>
              </w:rPr>
              <w:t>Discussion session on PacIOOS priorities</w:t>
            </w:r>
          </w:p>
        </w:tc>
        <w:tc>
          <w:tcPr>
            <w:tcW w:w="2348" w:type="dxa"/>
            <w:vAlign w:val="center"/>
          </w:tcPr>
          <w:p w:rsidR="00075652" w:rsidRPr="007156A7" w:rsidRDefault="00075652" w:rsidP="00E7243F">
            <w:pPr>
              <w:pStyle w:val="Location"/>
            </w:pPr>
          </w:p>
        </w:tc>
      </w:tr>
    </w:tbl>
    <w:p w:rsidR="007B33F2" w:rsidRPr="007156A7" w:rsidRDefault="007B33F2" w:rsidP="007B33F2"/>
    <w:p w:rsidR="007156A7" w:rsidRPr="007156A7" w:rsidRDefault="007156A7"/>
    <w:p w:rsidR="00AC237E" w:rsidRDefault="00AC237E">
      <w:pPr>
        <w:rPr>
          <w:sz w:val="28"/>
        </w:rPr>
      </w:pPr>
    </w:p>
    <w:p w:rsidR="00AC237E" w:rsidRDefault="00AC237E" w:rsidP="00AC237E">
      <w:pPr>
        <w:rPr>
          <w:sz w:val="24"/>
        </w:rPr>
      </w:pPr>
      <w:r w:rsidRPr="00AC237E">
        <w:rPr>
          <w:sz w:val="24"/>
        </w:rPr>
        <w:t>GUIDING QUESTIONS FOR THE PacIOOS Discussion session:</w:t>
      </w:r>
    </w:p>
    <w:p w:rsidR="00AC237E" w:rsidRPr="00AC237E" w:rsidRDefault="00AC237E" w:rsidP="00AC237E">
      <w:pPr>
        <w:rPr>
          <w:sz w:val="24"/>
        </w:rPr>
      </w:pPr>
    </w:p>
    <w:p w:rsidR="00AC237E" w:rsidRPr="00AC237E" w:rsidRDefault="00AC237E" w:rsidP="00AC237E">
      <w:pPr>
        <w:pStyle w:val="ListParagraph"/>
        <w:numPr>
          <w:ilvl w:val="0"/>
          <w:numId w:val="6"/>
        </w:numPr>
        <w:ind w:left="720"/>
        <w:rPr>
          <w:rFonts w:ascii="Tahoma" w:hAnsi="Tahoma"/>
          <w:b/>
          <w:sz w:val="24"/>
        </w:rPr>
      </w:pPr>
      <w:r w:rsidRPr="00AC237E">
        <w:rPr>
          <w:rFonts w:ascii="Tahoma" w:hAnsi="Tahoma"/>
          <w:b/>
          <w:sz w:val="24"/>
        </w:rPr>
        <w:t>What are outstanding model/observational needs/gaps that PacIOOS could deploy ass</w:t>
      </w:r>
      <w:r w:rsidR="00263490">
        <w:rPr>
          <w:rFonts w:ascii="Tahoma" w:hAnsi="Tahoma"/>
          <w:b/>
          <w:sz w:val="24"/>
        </w:rPr>
        <w:t>ets to address in the CNMI</w:t>
      </w:r>
      <w:r w:rsidRPr="00AC237E">
        <w:rPr>
          <w:rFonts w:ascii="Tahoma" w:hAnsi="Tahoma"/>
          <w:b/>
          <w:sz w:val="24"/>
        </w:rPr>
        <w:t>?</w:t>
      </w:r>
    </w:p>
    <w:p w:rsidR="00AC237E" w:rsidRPr="00AC237E" w:rsidRDefault="00AC237E" w:rsidP="00AC237E">
      <w:pPr>
        <w:pStyle w:val="ListParagraph"/>
        <w:numPr>
          <w:ilvl w:val="0"/>
          <w:numId w:val="6"/>
        </w:numPr>
        <w:ind w:left="720"/>
        <w:rPr>
          <w:rFonts w:ascii="Tahoma" w:hAnsi="Tahoma"/>
          <w:b/>
          <w:sz w:val="24"/>
        </w:rPr>
      </w:pPr>
      <w:r w:rsidRPr="00AC237E">
        <w:rPr>
          <w:rFonts w:ascii="Tahoma" w:hAnsi="Tahoma"/>
          <w:b/>
          <w:sz w:val="24"/>
        </w:rPr>
        <w:t>Are there specific data products PacIOOS should be producing?  At whom should those products be targeted?</w:t>
      </w:r>
    </w:p>
    <w:p w:rsidR="00AC237E" w:rsidRPr="00AC237E" w:rsidRDefault="00AC237E" w:rsidP="00AC237E">
      <w:pPr>
        <w:pStyle w:val="ListParagraph"/>
        <w:numPr>
          <w:ilvl w:val="0"/>
          <w:numId w:val="6"/>
        </w:numPr>
        <w:ind w:left="720"/>
        <w:rPr>
          <w:rFonts w:ascii="Tahoma" w:hAnsi="Tahoma"/>
          <w:b/>
          <w:sz w:val="24"/>
        </w:rPr>
      </w:pPr>
      <w:r w:rsidRPr="00AC237E">
        <w:rPr>
          <w:rFonts w:ascii="Tahoma" w:hAnsi="Tahoma"/>
          <w:b/>
          <w:sz w:val="24"/>
        </w:rPr>
        <w:t xml:space="preserve">How can PacIOOS enhance existing projects/partnerships and increase leveraging opportunities in </w:t>
      </w:r>
      <w:r w:rsidR="00263490">
        <w:rPr>
          <w:rFonts w:ascii="Tahoma" w:hAnsi="Tahoma"/>
          <w:b/>
          <w:sz w:val="24"/>
        </w:rPr>
        <w:t>the CNMI</w:t>
      </w:r>
      <w:r w:rsidRPr="00AC237E">
        <w:rPr>
          <w:rFonts w:ascii="Tahoma" w:hAnsi="Tahoma"/>
          <w:b/>
          <w:sz w:val="24"/>
        </w:rPr>
        <w:t>?</w:t>
      </w:r>
    </w:p>
    <w:p w:rsidR="00AC237E" w:rsidRPr="00AC237E" w:rsidRDefault="00AC237E">
      <w:pPr>
        <w:rPr>
          <w:sz w:val="24"/>
        </w:rPr>
      </w:pPr>
    </w:p>
    <w:p w:rsidR="007156A7" w:rsidRPr="00AC237E" w:rsidRDefault="007156A7">
      <w:pPr>
        <w:rPr>
          <w:sz w:val="24"/>
        </w:rPr>
      </w:pPr>
    </w:p>
    <w:p w:rsidR="00A06A3B" w:rsidRPr="00AC237E" w:rsidRDefault="007156A7">
      <w:pPr>
        <w:rPr>
          <w:sz w:val="24"/>
        </w:rPr>
      </w:pPr>
      <w:r w:rsidRPr="00AC237E">
        <w:rPr>
          <w:sz w:val="24"/>
        </w:rPr>
        <w:t>*All presentations and workshop materials</w:t>
      </w:r>
      <w:r w:rsidR="005C326B" w:rsidRPr="00AC237E">
        <w:rPr>
          <w:sz w:val="24"/>
        </w:rPr>
        <w:t xml:space="preserve"> (notes, agenda, attendees)</w:t>
      </w:r>
      <w:r w:rsidRPr="00AC237E">
        <w:rPr>
          <w:sz w:val="24"/>
        </w:rPr>
        <w:t xml:space="preserve"> will be posted on the PacIOOS </w:t>
      </w:r>
      <w:r w:rsidR="005C326B" w:rsidRPr="00AC237E">
        <w:rPr>
          <w:sz w:val="24"/>
        </w:rPr>
        <w:t>website</w:t>
      </w:r>
      <w:r w:rsidRPr="00AC237E">
        <w:rPr>
          <w:sz w:val="24"/>
        </w:rPr>
        <w:t xml:space="preserve"> (</w:t>
      </w:r>
      <w:hyperlink r:id="rId8" w:history="1">
        <w:r w:rsidRPr="00AC237E">
          <w:rPr>
            <w:rStyle w:val="Hyperlink"/>
            <w:color w:val="auto"/>
            <w:sz w:val="24"/>
          </w:rPr>
          <w:t>www.pacioos.org</w:t>
        </w:r>
      </w:hyperlink>
      <w:r w:rsidRPr="00AC237E">
        <w:rPr>
          <w:sz w:val="24"/>
        </w:rPr>
        <w:t xml:space="preserve">) shortly following the workshop.  In the coming weeks </w:t>
      </w:r>
      <w:proofErr w:type="gramStart"/>
      <w:r w:rsidRPr="00AC237E">
        <w:rPr>
          <w:sz w:val="24"/>
        </w:rPr>
        <w:t>an</w:t>
      </w:r>
      <w:proofErr w:type="gramEnd"/>
      <w:r w:rsidRPr="00AC237E">
        <w:rPr>
          <w:sz w:val="24"/>
        </w:rPr>
        <w:t xml:space="preserve"> summary of this workshop will be released and posted online as well.</w:t>
      </w:r>
    </w:p>
    <w:sectPr w:rsidR="00A06A3B" w:rsidRPr="00AC237E" w:rsidSect="007156A7">
      <w:headerReference w:type="default" r:id="rId9"/>
      <w:headerReference w:type="first" r:id="rId10"/>
      <w:pgSz w:w="12240" w:h="15840"/>
      <w:pgMar w:top="1080" w:right="1080" w:bottom="1080" w:left="108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A3" w:rsidRDefault="004409A3" w:rsidP="00A6323C">
      <w:r>
        <w:separator/>
      </w:r>
    </w:p>
  </w:endnote>
  <w:endnote w:type="continuationSeparator" w:id="0">
    <w:p w:rsidR="004409A3" w:rsidRDefault="004409A3" w:rsidP="00A6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A3" w:rsidRDefault="004409A3" w:rsidP="00A6323C">
      <w:r>
        <w:separator/>
      </w:r>
    </w:p>
  </w:footnote>
  <w:footnote w:type="continuationSeparator" w:id="0">
    <w:p w:rsidR="004409A3" w:rsidRDefault="004409A3" w:rsidP="00A6323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A7" w:rsidRDefault="007156A7" w:rsidP="007156A7">
    <w:pPr>
      <w:pStyle w:val="Header"/>
      <w:jc w:val="righ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A7" w:rsidRPr="007156A7" w:rsidRDefault="007156A7" w:rsidP="007156A7">
    <w:pPr>
      <w:pStyle w:val="Header"/>
      <w:jc w:val="right"/>
    </w:pPr>
    <w:r w:rsidRPr="007156A7">
      <w:rPr>
        <w:sz w:val="48"/>
        <w:szCs w:val="48"/>
      </w:rPr>
      <w:t>AGENDA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1C18EA"/>
    <w:multiLevelType w:val="hybridMultilevel"/>
    <w:tmpl w:val="E632C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31C31"/>
    <w:rsid w:val="00006DA8"/>
    <w:rsid w:val="000215A2"/>
    <w:rsid w:val="0005609C"/>
    <w:rsid w:val="00064EC8"/>
    <w:rsid w:val="000709B5"/>
    <w:rsid w:val="00075652"/>
    <w:rsid w:val="00106F30"/>
    <w:rsid w:val="00116B31"/>
    <w:rsid w:val="001335EF"/>
    <w:rsid w:val="001662C9"/>
    <w:rsid w:val="00185CD0"/>
    <w:rsid w:val="001A60FE"/>
    <w:rsid w:val="001C39A9"/>
    <w:rsid w:val="001E267D"/>
    <w:rsid w:val="00215FB1"/>
    <w:rsid w:val="00230D52"/>
    <w:rsid w:val="00244A38"/>
    <w:rsid w:val="00262A06"/>
    <w:rsid w:val="00263490"/>
    <w:rsid w:val="00266D46"/>
    <w:rsid w:val="002932E7"/>
    <w:rsid w:val="00294009"/>
    <w:rsid w:val="00305F83"/>
    <w:rsid w:val="00310CB3"/>
    <w:rsid w:val="003146A0"/>
    <w:rsid w:val="00337855"/>
    <w:rsid w:val="00353F67"/>
    <w:rsid w:val="003C5349"/>
    <w:rsid w:val="003E3B99"/>
    <w:rsid w:val="003F5BDE"/>
    <w:rsid w:val="00426C0F"/>
    <w:rsid w:val="004409A3"/>
    <w:rsid w:val="00472807"/>
    <w:rsid w:val="004A4996"/>
    <w:rsid w:val="004F2E7A"/>
    <w:rsid w:val="00505125"/>
    <w:rsid w:val="00513105"/>
    <w:rsid w:val="00514903"/>
    <w:rsid w:val="00531C31"/>
    <w:rsid w:val="00563885"/>
    <w:rsid w:val="00573574"/>
    <w:rsid w:val="0058495D"/>
    <w:rsid w:val="00592DF3"/>
    <w:rsid w:val="005B15F3"/>
    <w:rsid w:val="005B4F5E"/>
    <w:rsid w:val="005C2200"/>
    <w:rsid w:val="005C326B"/>
    <w:rsid w:val="005C71E9"/>
    <w:rsid w:val="005D78D3"/>
    <w:rsid w:val="006036D8"/>
    <w:rsid w:val="006040D1"/>
    <w:rsid w:val="006130A0"/>
    <w:rsid w:val="00691617"/>
    <w:rsid w:val="00691C01"/>
    <w:rsid w:val="00693C78"/>
    <w:rsid w:val="006A4644"/>
    <w:rsid w:val="006A4727"/>
    <w:rsid w:val="007156A7"/>
    <w:rsid w:val="00732265"/>
    <w:rsid w:val="007323E4"/>
    <w:rsid w:val="00751335"/>
    <w:rsid w:val="00761761"/>
    <w:rsid w:val="0077468C"/>
    <w:rsid w:val="007923EA"/>
    <w:rsid w:val="007B33F2"/>
    <w:rsid w:val="007C645B"/>
    <w:rsid w:val="00824BCE"/>
    <w:rsid w:val="00825626"/>
    <w:rsid w:val="008767D9"/>
    <w:rsid w:val="00886F00"/>
    <w:rsid w:val="008B7BF1"/>
    <w:rsid w:val="008D2609"/>
    <w:rsid w:val="00914332"/>
    <w:rsid w:val="00953167"/>
    <w:rsid w:val="00985ADE"/>
    <w:rsid w:val="009913BA"/>
    <w:rsid w:val="009A13FB"/>
    <w:rsid w:val="00A005C5"/>
    <w:rsid w:val="00A06A3B"/>
    <w:rsid w:val="00A14158"/>
    <w:rsid w:val="00A6175B"/>
    <w:rsid w:val="00A6323C"/>
    <w:rsid w:val="00AB39FB"/>
    <w:rsid w:val="00AC237E"/>
    <w:rsid w:val="00AD24DE"/>
    <w:rsid w:val="00AF025C"/>
    <w:rsid w:val="00B11CE6"/>
    <w:rsid w:val="00B1229F"/>
    <w:rsid w:val="00B449C8"/>
    <w:rsid w:val="00B87615"/>
    <w:rsid w:val="00BD19A8"/>
    <w:rsid w:val="00C029A7"/>
    <w:rsid w:val="00C56E72"/>
    <w:rsid w:val="00C74094"/>
    <w:rsid w:val="00C833C4"/>
    <w:rsid w:val="00C86D45"/>
    <w:rsid w:val="00C9545C"/>
    <w:rsid w:val="00CB5452"/>
    <w:rsid w:val="00CB652D"/>
    <w:rsid w:val="00CD440E"/>
    <w:rsid w:val="00D03D30"/>
    <w:rsid w:val="00D06B0D"/>
    <w:rsid w:val="00D268A5"/>
    <w:rsid w:val="00D5066E"/>
    <w:rsid w:val="00D868B9"/>
    <w:rsid w:val="00DC52C6"/>
    <w:rsid w:val="00DE7EB8"/>
    <w:rsid w:val="00E27411"/>
    <w:rsid w:val="00E304B8"/>
    <w:rsid w:val="00E7243F"/>
    <w:rsid w:val="00EB38D9"/>
    <w:rsid w:val="00ED48CB"/>
    <w:rsid w:val="00ED593D"/>
    <w:rsid w:val="00F055B9"/>
    <w:rsid w:val="00F15A56"/>
    <w:rsid w:val="00F2445D"/>
    <w:rsid w:val="00F86BBD"/>
    <w:rsid w:val="00F914D6"/>
    <w:rsid w:val="00FC5C6B"/>
    <w:rsid w:val="00FD7E4E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table" w:styleId="TableGrid">
    <w:name w:val="Table Grid"/>
    <w:basedOn w:val="TableNormal"/>
    <w:rsid w:val="00A06A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63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23C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A63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23C"/>
    <w:rPr>
      <w:rFonts w:ascii="Tahoma" w:hAnsi="Tahoma"/>
      <w:szCs w:val="24"/>
    </w:rPr>
  </w:style>
  <w:style w:type="character" w:styleId="Hyperlink">
    <w:name w:val="Hyperlink"/>
    <w:basedOn w:val="DefaultParagraphFont"/>
    <w:rsid w:val="007156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37E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C23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237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cioos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a.Luscher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91A4-DC24-844E-8497-85670BCB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Settings\audra.Luscher\Application Data\Microsoft\Templates\Agenda.dot</Template>
  <TotalTime>96</TotalTime>
  <Pages>1</Pages>
  <Words>167</Words>
  <Characters>954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Audra.Luscher</dc:creator>
  <cp:keywords/>
  <dc:description/>
  <cp:lastModifiedBy>Chris Ostrander</cp:lastModifiedBy>
  <cp:revision>49</cp:revision>
  <cp:lastPrinted>2010-06-26T22:24:00Z</cp:lastPrinted>
  <dcterms:created xsi:type="dcterms:W3CDTF">2010-05-05T22:46:00Z</dcterms:created>
  <dcterms:modified xsi:type="dcterms:W3CDTF">2010-07-13T17:51:00Z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